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BFF" w:rsidRPr="00075135" w:rsidRDefault="00075135">
      <w:pPr>
        <w:rPr>
          <w:b/>
          <w:sz w:val="40"/>
        </w:rPr>
      </w:pPr>
      <w:r w:rsidRPr="00075135">
        <w:rPr>
          <w:b/>
          <w:sz w:val="40"/>
        </w:rPr>
        <w:t>Krankenkassen in Kempten/Oberallgäu</w:t>
      </w:r>
    </w:p>
    <w:p w:rsidR="00075135" w:rsidRDefault="00075135"/>
    <w:p w:rsidR="00075135" w:rsidRPr="00075135" w:rsidRDefault="00075135" w:rsidP="00075135">
      <w:pPr>
        <w:spacing w:line="240" w:lineRule="auto"/>
        <w:rPr>
          <w:b/>
          <w:sz w:val="24"/>
          <w:szCs w:val="24"/>
        </w:rPr>
      </w:pPr>
      <w:r w:rsidRPr="00075135">
        <w:rPr>
          <w:b/>
          <w:sz w:val="24"/>
          <w:szCs w:val="24"/>
        </w:rPr>
        <w:t>DAK-Gesundheit</w:t>
      </w:r>
    </w:p>
    <w:p w:rsidR="00075135" w:rsidRPr="00075135" w:rsidRDefault="00075135" w:rsidP="00075135">
      <w:pPr>
        <w:spacing w:line="240" w:lineRule="auto"/>
        <w:rPr>
          <w:sz w:val="24"/>
          <w:szCs w:val="24"/>
        </w:rPr>
      </w:pPr>
      <w:r w:rsidRPr="00075135">
        <w:rPr>
          <w:sz w:val="24"/>
          <w:szCs w:val="24"/>
        </w:rPr>
        <w:t>Bahnhofstr. 8, 87435 Kempten</w:t>
      </w:r>
      <w:r w:rsidR="00BF04AA">
        <w:rPr>
          <w:sz w:val="24"/>
          <w:szCs w:val="24"/>
        </w:rPr>
        <w:t>; ab 08.08.2016 Residenzplatz 1, 87435 Kempten</w:t>
      </w:r>
      <w:bookmarkStart w:id="0" w:name="_GoBack"/>
      <w:bookmarkEnd w:id="0"/>
    </w:p>
    <w:p w:rsidR="00075135" w:rsidRPr="00075135" w:rsidRDefault="00075135" w:rsidP="00075135">
      <w:pPr>
        <w:spacing w:line="240" w:lineRule="auto"/>
        <w:rPr>
          <w:sz w:val="24"/>
          <w:szCs w:val="24"/>
        </w:rPr>
      </w:pPr>
      <w:r w:rsidRPr="00075135">
        <w:rPr>
          <w:sz w:val="24"/>
          <w:szCs w:val="24"/>
        </w:rPr>
        <w:t>Telefon: 0831 5238000</w:t>
      </w:r>
    </w:p>
    <w:p w:rsidR="009C537E" w:rsidRDefault="009C537E">
      <w:pPr>
        <w:rPr>
          <w:b/>
          <w:sz w:val="24"/>
          <w:szCs w:val="24"/>
        </w:rPr>
      </w:pPr>
    </w:p>
    <w:p w:rsidR="00075135" w:rsidRPr="00075135" w:rsidRDefault="00075135">
      <w:pPr>
        <w:rPr>
          <w:b/>
          <w:sz w:val="24"/>
          <w:szCs w:val="24"/>
        </w:rPr>
      </w:pPr>
      <w:r w:rsidRPr="00075135">
        <w:rPr>
          <w:b/>
          <w:sz w:val="24"/>
          <w:szCs w:val="24"/>
        </w:rPr>
        <w:t>Barmer GEK</w:t>
      </w:r>
    </w:p>
    <w:p w:rsidR="00075135" w:rsidRPr="00075135" w:rsidRDefault="00075135">
      <w:pPr>
        <w:rPr>
          <w:sz w:val="24"/>
          <w:szCs w:val="24"/>
        </w:rPr>
      </w:pPr>
      <w:r w:rsidRPr="00075135">
        <w:rPr>
          <w:sz w:val="24"/>
          <w:szCs w:val="24"/>
        </w:rPr>
        <w:t>Burgstr. 18, 87435 Kempten</w:t>
      </w:r>
    </w:p>
    <w:p w:rsidR="00075135" w:rsidRPr="00075135" w:rsidRDefault="00075135">
      <w:pPr>
        <w:rPr>
          <w:sz w:val="24"/>
          <w:szCs w:val="24"/>
        </w:rPr>
      </w:pPr>
      <w:r w:rsidRPr="00075135">
        <w:rPr>
          <w:sz w:val="24"/>
          <w:szCs w:val="24"/>
        </w:rPr>
        <w:t>Telefon: 0800 332060 37-1000</w:t>
      </w:r>
    </w:p>
    <w:p w:rsidR="00075135" w:rsidRDefault="00075135"/>
    <w:p w:rsidR="00075135" w:rsidRPr="00075135" w:rsidRDefault="00075135" w:rsidP="00075135">
      <w:pPr>
        <w:spacing w:line="240" w:lineRule="auto"/>
        <w:rPr>
          <w:b/>
          <w:sz w:val="24"/>
        </w:rPr>
      </w:pPr>
      <w:r w:rsidRPr="00075135">
        <w:rPr>
          <w:b/>
          <w:sz w:val="24"/>
        </w:rPr>
        <w:t>Techniker Krankenkasse</w:t>
      </w:r>
    </w:p>
    <w:p w:rsidR="00075135" w:rsidRPr="00075135" w:rsidRDefault="00075135" w:rsidP="00075135">
      <w:pPr>
        <w:spacing w:line="240" w:lineRule="auto"/>
        <w:rPr>
          <w:sz w:val="24"/>
        </w:rPr>
      </w:pPr>
      <w:r w:rsidRPr="00075135">
        <w:rPr>
          <w:sz w:val="24"/>
        </w:rPr>
        <w:t>Wartenseestr. 3, 87435 Kempten</w:t>
      </w:r>
    </w:p>
    <w:p w:rsidR="00075135" w:rsidRPr="00075135" w:rsidRDefault="00075135" w:rsidP="00075135">
      <w:pPr>
        <w:spacing w:line="240" w:lineRule="auto"/>
        <w:rPr>
          <w:sz w:val="24"/>
        </w:rPr>
      </w:pPr>
      <w:r w:rsidRPr="00075135">
        <w:rPr>
          <w:sz w:val="24"/>
        </w:rPr>
        <w:t>Telefon: 0831 521 61-61</w:t>
      </w:r>
    </w:p>
    <w:p w:rsidR="00075135" w:rsidRDefault="00075135"/>
    <w:p w:rsidR="00075135" w:rsidRPr="00075135" w:rsidRDefault="00075135" w:rsidP="00075135">
      <w:pPr>
        <w:spacing w:line="240" w:lineRule="auto"/>
        <w:rPr>
          <w:b/>
          <w:sz w:val="24"/>
        </w:rPr>
      </w:pPr>
      <w:r w:rsidRPr="00075135">
        <w:rPr>
          <w:b/>
          <w:sz w:val="24"/>
        </w:rPr>
        <w:t>Bosch Betriebskrankenkasse</w:t>
      </w:r>
    </w:p>
    <w:p w:rsidR="00075135" w:rsidRPr="00075135" w:rsidRDefault="00075135" w:rsidP="00075135">
      <w:pPr>
        <w:spacing w:line="240" w:lineRule="auto"/>
        <w:rPr>
          <w:sz w:val="24"/>
        </w:rPr>
      </w:pPr>
      <w:r w:rsidRPr="00075135">
        <w:rPr>
          <w:sz w:val="24"/>
        </w:rPr>
        <w:t>Kemptener Str. 9, 87509 Immenstadt</w:t>
      </w:r>
    </w:p>
    <w:p w:rsidR="00075135" w:rsidRDefault="00075135" w:rsidP="00075135">
      <w:pPr>
        <w:spacing w:line="240" w:lineRule="auto"/>
        <w:rPr>
          <w:sz w:val="24"/>
        </w:rPr>
      </w:pPr>
      <w:r w:rsidRPr="00075135">
        <w:rPr>
          <w:sz w:val="24"/>
        </w:rPr>
        <w:t>Telefon: 08323 965 27-0</w:t>
      </w:r>
    </w:p>
    <w:p w:rsidR="009C537E" w:rsidRDefault="009C537E" w:rsidP="00075135">
      <w:pPr>
        <w:spacing w:line="240" w:lineRule="auto"/>
        <w:rPr>
          <w:sz w:val="24"/>
        </w:rPr>
      </w:pPr>
    </w:p>
    <w:p w:rsidR="009C537E" w:rsidRPr="00075135" w:rsidRDefault="009C537E" w:rsidP="009C537E">
      <w:pPr>
        <w:spacing w:line="240" w:lineRule="auto"/>
        <w:rPr>
          <w:b/>
          <w:sz w:val="24"/>
          <w:szCs w:val="24"/>
        </w:rPr>
      </w:pPr>
      <w:r w:rsidRPr="00075135">
        <w:rPr>
          <w:b/>
          <w:sz w:val="24"/>
          <w:szCs w:val="24"/>
        </w:rPr>
        <w:t>AOK Bayern – Direktion Kempten-Oberallgäu</w:t>
      </w:r>
    </w:p>
    <w:p w:rsidR="009C537E" w:rsidRPr="00075135" w:rsidRDefault="009C537E" w:rsidP="009C537E">
      <w:pPr>
        <w:spacing w:line="240" w:lineRule="auto"/>
        <w:rPr>
          <w:sz w:val="24"/>
          <w:szCs w:val="24"/>
        </w:rPr>
      </w:pPr>
      <w:r w:rsidRPr="00075135">
        <w:rPr>
          <w:sz w:val="24"/>
          <w:szCs w:val="24"/>
        </w:rPr>
        <w:t>Beethove</w:t>
      </w:r>
      <w:r>
        <w:rPr>
          <w:sz w:val="24"/>
          <w:szCs w:val="24"/>
        </w:rPr>
        <w:t>n</w:t>
      </w:r>
      <w:r w:rsidRPr="00075135">
        <w:rPr>
          <w:sz w:val="24"/>
          <w:szCs w:val="24"/>
        </w:rPr>
        <w:t>str. 8, 87435 Kempten</w:t>
      </w:r>
    </w:p>
    <w:p w:rsidR="009C537E" w:rsidRPr="00075135" w:rsidRDefault="009C537E" w:rsidP="009C537E">
      <w:pPr>
        <w:spacing w:line="240" w:lineRule="auto"/>
        <w:rPr>
          <w:sz w:val="24"/>
          <w:szCs w:val="24"/>
        </w:rPr>
      </w:pPr>
      <w:r w:rsidRPr="00075135">
        <w:rPr>
          <w:sz w:val="24"/>
          <w:szCs w:val="24"/>
        </w:rPr>
        <w:t>Telefon: 0831 2537-0</w:t>
      </w:r>
    </w:p>
    <w:p w:rsidR="009C537E" w:rsidRDefault="009C537E" w:rsidP="00075135">
      <w:pPr>
        <w:spacing w:line="240" w:lineRule="auto"/>
        <w:rPr>
          <w:sz w:val="24"/>
        </w:rPr>
      </w:pPr>
    </w:p>
    <w:p w:rsidR="00075135" w:rsidRDefault="00075135" w:rsidP="00075135">
      <w:pPr>
        <w:spacing w:line="240" w:lineRule="auto"/>
        <w:rPr>
          <w:sz w:val="24"/>
        </w:rPr>
      </w:pPr>
    </w:p>
    <w:p w:rsidR="00510AF1" w:rsidRDefault="00510AF1" w:rsidP="00075135">
      <w:pPr>
        <w:spacing w:line="240" w:lineRule="auto"/>
        <w:rPr>
          <w:sz w:val="24"/>
        </w:rPr>
      </w:pPr>
    </w:p>
    <w:p w:rsidR="00075135" w:rsidRPr="00510AF1" w:rsidRDefault="00510AF1" w:rsidP="00075135">
      <w:pPr>
        <w:spacing w:line="240" w:lineRule="auto"/>
        <w:rPr>
          <w:b/>
          <w:sz w:val="24"/>
        </w:rPr>
      </w:pPr>
      <w:r w:rsidRPr="00510AF1">
        <w:rPr>
          <w:b/>
          <w:sz w:val="24"/>
        </w:rPr>
        <w:t xml:space="preserve">WICHTIG: </w:t>
      </w:r>
      <w:r w:rsidR="0056486A">
        <w:rPr>
          <w:b/>
          <w:sz w:val="24"/>
        </w:rPr>
        <w:t>für Hartz-IV-Empfänger gilt der einheitliche Beitragssatz in Höhe von 15,1 %</w:t>
      </w:r>
      <w:r w:rsidRPr="00510AF1">
        <w:rPr>
          <w:b/>
          <w:sz w:val="24"/>
        </w:rPr>
        <w:t>!</w:t>
      </w:r>
    </w:p>
    <w:sectPr w:rsidR="00075135" w:rsidRPr="00510A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135"/>
    <w:rsid w:val="00075135"/>
    <w:rsid w:val="00281BFF"/>
    <w:rsid w:val="00510AF1"/>
    <w:rsid w:val="00536BAA"/>
    <w:rsid w:val="0056486A"/>
    <w:rsid w:val="009C537E"/>
    <w:rsid w:val="00AC6349"/>
    <w:rsid w:val="00BF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557259-3523-411D-9B8D-3C40EC6A1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5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53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5CE30114.dotm</Template>
  <TotalTime>0</TotalTime>
  <Pages>1</Pages>
  <Words>77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DAK-Gesundheit</Company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Stich, Andreas</dc:creator>
  <cp:keywords/>
  <dc:description/>
  <cp:lastModifiedBy>Stich, Andreas</cp:lastModifiedBy>
  <cp:revision>6</cp:revision>
  <cp:lastPrinted>2016-03-10T11:55:00Z</cp:lastPrinted>
  <dcterms:created xsi:type="dcterms:W3CDTF">2016-02-03T12:05:00Z</dcterms:created>
  <dcterms:modified xsi:type="dcterms:W3CDTF">2016-07-11T09:11:00Z</dcterms:modified>
</cp:coreProperties>
</file>